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FD" w:rsidRDefault="00FA31FD">
      <w:r w:rsidRPr="004704A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799.5pt;height:327pt;visibility:visible">
            <v:imagedata r:id="rId4" o:title=""/>
          </v:shape>
        </w:pict>
      </w:r>
      <w:bookmarkStart w:id="0" w:name="_GoBack"/>
      <w:bookmarkEnd w:id="0"/>
    </w:p>
    <w:sectPr w:rsidR="00FA31FD" w:rsidSect="00550EF4">
      <w:pgSz w:w="16838" w:h="11906" w:orient="landscape" w:code="9"/>
      <w:pgMar w:top="567" w:right="244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DFA"/>
    <w:rsid w:val="000B370B"/>
    <w:rsid w:val="002C3DFA"/>
    <w:rsid w:val="004704A8"/>
    <w:rsid w:val="00550EF4"/>
    <w:rsid w:val="0065418C"/>
    <w:rsid w:val="007569EC"/>
    <w:rsid w:val="00881FA4"/>
    <w:rsid w:val="00FA31FD"/>
    <w:rsid w:val="00FD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E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ewa</dc:creator>
  <cp:keywords/>
  <dc:description/>
  <cp:lastModifiedBy>Katarzyna Wodzyńska</cp:lastModifiedBy>
  <cp:revision>2</cp:revision>
  <cp:lastPrinted>2018-02-07T13:17:00Z</cp:lastPrinted>
  <dcterms:created xsi:type="dcterms:W3CDTF">2018-02-07T14:39:00Z</dcterms:created>
  <dcterms:modified xsi:type="dcterms:W3CDTF">2018-02-07T14:39:00Z</dcterms:modified>
</cp:coreProperties>
</file>